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A7676" w14:textId="77777777" w:rsidR="00CD54B6" w:rsidRDefault="009D4D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F87D4" wp14:editId="7F3A8643">
                <wp:simplePos x="0" y="0"/>
                <wp:positionH relativeFrom="page">
                  <wp:posOffset>454660</wp:posOffset>
                </wp:positionH>
                <wp:positionV relativeFrom="page">
                  <wp:posOffset>457200</wp:posOffset>
                </wp:positionV>
                <wp:extent cx="9146540" cy="6858000"/>
                <wp:effectExtent l="0" t="0" r="22860" b="0"/>
                <wp:wrapTight wrapText="bothSides">
                  <wp:wrapPolygon edited="0">
                    <wp:start x="300" y="0"/>
                    <wp:lineTo x="300" y="21520"/>
                    <wp:lineTo x="21594" y="21520"/>
                    <wp:lineTo x="21594" y="0"/>
                    <wp:lineTo x="30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654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80CF49" w14:textId="77777777" w:rsidR="00B77556" w:rsidRPr="00CD54B6" w:rsidRDefault="00B77556" w:rsidP="00CD54B6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bookmarkStart w:id="0" w:name="OLE_LINK1"/>
                            <w:bookmarkStart w:id="1" w:name="OLE_LINK2"/>
                            <w:r w:rsidRPr="00CD54B6">
                              <w:rPr>
                                <w:rFonts w:ascii="Apple Chancery" w:hAnsi="Apple Chancery" w:cs="Apple Chancery"/>
                                <w:b/>
                                <w:sz w:val="40"/>
                                <w:szCs w:val="40"/>
                                <w:u w:val="single"/>
                              </w:rPr>
                              <w:t>2017-2018</w:t>
                            </w:r>
                          </w:p>
                          <w:p w14:paraId="579CE9E0" w14:textId="77777777" w:rsidR="00B77556" w:rsidRDefault="00B77556" w:rsidP="00CD54B6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D54B6">
                              <w:rPr>
                                <w:rFonts w:ascii="Apple Chancery" w:hAnsi="Apple Chancery" w:cs="Apple Chancery"/>
                                <w:b/>
                                <w:sz w:val="40"/>
                                <w:szCs w:val="40"/>
                                <w:u w:val="single"/>
                              </w:rPr>
                              <w:t>Competition Dates</w:t>
                            </w:r>
                          </w:p>
                          <w:p w14:paraId="39C525B8" w14:textId="77777777" w:rsidR="00B77556" w:rsidRDefault="00B77556" w:rsidP="00CD54B6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5B44DA89" w14:textId="77777777" w:rsidR="00B77556" w:rsidRDefault="00B77556" w:rsidP="00B77556">
                            <w:pPr>
                              <w:pStyle w:val="Title"/>
                              <w:spacing w:line="240" w:lineRule="auto"/>
                              <w:ind w:firstLine="720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54B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December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9-10 2017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Candy Cane and BC Game Trials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-Walnut Grove</w:t>
                            </w:r>
                          </w:p>
                          <w:p w14:paraId="7B8099AD" w14:textId="77777777" w:rsidR="00B77556" w:rsidRDefault="00B77556" w:rsidP="00B77556">
                            <w:pPr>
                              <w:pStyle w:val="Title"/>
                              <w:spacing w:line="240" w:lineRule="auto"/>
                              <w:ind w:firstLine="720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F946EDF" w14:textId="77777777" w:rsidR="00B77556" w:rsidRDefault="00B77556" w:rsidP="00B77556">
                            <w:pPr>
                              <w:pStyle w:val="Title"/>
                              <w:spacing w:line="240" w:lineRule="auto"/>
                              <w:ind w:firstLine="720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February 2-4 2018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BC Winter Provincials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-South Surrey</w:t>
                            </w:r>
                          </w:p>
                          <w:p w14:paraId="185B23D7" w14:textId="77777777" w:rsidR="00B77556" w:rsidRDefault="00B77556" w:rsidP="001D1A58">
                            <w:pPr>
                              <w:pStyle w:val="Title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2" w:name="_GoBack"/>
                            <w:bookmarkEnd w:id="2"/>
                          </w:p>
                          <w:p w14:paraId="7B7AA80C" w14:textId="77777777" w:rsidR="00B77556" w:rsidRDefault="00B77556" w:rsidP="00B77556">
                            <w:pPr>
                              <w:pStyle w:val="Title"/>
                              <w:spacing w:line="240" w:lineRule="auto"/>
                              <w:ind w:firstLine="720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February 22-25 2018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BC Winter Games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-Kamloops</w:t>
                            </w:r>
                          </w:p>
                          <w:p w14:paraId="2B8DD65D" w14:textId="77777777" w:rsidR="00B77556" w:rsidRDefault="00B77556" w:rsidP="00B77556">
                            <w:pPr>
                              <w:pStyle w:val="Title"/>
                              <w:spacing w:line="240" w:lineRule="auto"/>
                              <w:ind w:firstLine="720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B6566F4" w14:textId="77777777" w:rsidR="00B77556" w:rsidRDefault="00B77556" w:rsidP="00B77556">
                            <w:pPr>
                              <w:pStyle w:val="Title"/>
                              <w:spacing w:line="240" w:lineRule="auto"/>
                              <w:ind w:firstLine="720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March 16-18 2018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Sting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-Victoria</w:t>
                            </w:r>
                          </w:p>
                          <w:p w14:paraId="7C2B8F2E" w14:textId="77777777" w:rsidR="00B77556" w:rsidRDefault="00B77556" w:rsidP="00B77556">
                            <w:pPr>
                              <w:pStyle w:val="Title"/>
                              <w:spacing w:line="240" w:lineRule="auto"/>
                              <w:ind w:firstLine="720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E20D152" w14:textId="181DE4EC" w:rsidR="00B77556" w:rsidRDefault="001D1A58" w:rsidP="00B77556">
                            <w:pPr>
                              <w:pStyle w:val="Title"/>
                              <w:spacing w:line="240" w:lineRule="auto"/>
                              <w:ind w:firstLine="720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March 11</w:t>
                            </w:r>
                            <w:r w:rsidR="00B775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2018</w:t>
                            </w:r>
                            <w:r w:rsidR="00B775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B775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B775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B775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Kelowna Spring Splash</w:t>
                            </w:r>
                            <w:r w:rsidR="00B775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B775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B775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B775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-Kelowna</w:t>
                            </w:r>
                          </w:p>
                          <w:p w14:paraId="3C0B0923" w14:textId="77777777" w:rsidR="00B77556" w:rsidRDefault="00B77556" w:rsidP="00B77556">
                            <w:pPr>
                              <w:pStyle w:val="Title"/>
                              <w:spacing w:line="240" w:lineRule="auto"/>
                              <w:ind w:firstLine="720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E6A4F19" w14:textId="77777777" w:rsidR="00B77556" w:rsidRDefault="00B77556" w:rsidP="00B77556">
                            <w:pPr>
                              <w:pStyle w:val="Title"/>
                              <w:spacing w:line="240" w:lineRule="auto"/>
                              <w:ind w:firstLine="720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April 20-22 2018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BC Summer Provincials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-Victoria</w:t>
                            </w:r>
                          </w:p>
                          <w:p w14:paraId="1F691B38" w14:textId="77777777" w:rsidR="00B77556" w:rsidRDefault="00B77556" w:rsidP="00B77556">
                            <w:pPr>
                              <w:pStyle w:val="Title"/>
                              <w:spacing w:line="240" w:lineRule="auto"/>
                              <w:ind w:firstLine="720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E460278" w14:textId="77777777" w:rsidR="00B77556" w:rsidRDefault="00B77556" w:rsidP="00B77556">
                            <w:pPr>
                              <w:pStyle w:val="Title"/>
                              <w:spacing w:line="240" w:lineRule="auto"/>
                              <w:ind w:firstLine="720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May 12-13 2018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Riptech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Fiesta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-Kamloops</w:t>
                            </w:r>
                          </w:p>
                          <w:p w14:paraId="7ED9883C" w14:textId="77777777" w:rsidR="00B77556" w:rsidRDefault="00B77556" w:rsidP="00B77556">
                            <w:pPr>
                              <w:pStyle w:val="Title"/>
                              <w:spacing w:line="240" w:lineRule="auto"/>
                              <w:ind w:firstLine="720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A4C7368" w14:textId="77777777" w:rsidR="00B77556" w:rsidRDefault="00B77556" w:rsidP="00B77556">
                            <w:pPr>
                              <w:pStyle w:val="Title"/>
                              <w:spacing w:line="240" w:lineRule="auto"/>
                              <w:ind w:firstLine="720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June 22-24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Irene MacDonald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-Vancouver</w:t>
                            </w:r>
                          </w:p>
                          <w:bookmarkEnd w:id="0"/>
                          <w:bookmarkEnd w:id="1"/>
                          <w:p w14:paraId="61F468AC" w14:textId="77777777" w:rsidR="00B77556" w:rsidRDefault="00B77556" w:rsidP="00B77556">
                            <w:pPr>
                              <w:pStyle w:val="Title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8606D1E" w14:textId="77777777" w:rsidR="00B77556" w:rsidRDefault="00B77556" w:rsidP="00B77556">
                            <w:pPr>
                              <w:pStyle w:val="Title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647018D" w14:textId="77777777" w:rsidR="00B77556" w:rsidRDefault="00B77556" w:rsidP="00CD54B6">
                            <w:pPr>
                              <w:pStyle w:val="Title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D133633" w14:textId="77777777" w:rsidR="00B77556" w:rsidRPr="00CD54B6" w:rsidRDefault="00B77556" w:rsidP="00CD54B6">
                            <w:pPr>
                              <w:pStyle w:val="Title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5.8pt;margin-top:36pt;width:720.2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" filled="f" stroked="f">
                <v:textbox inset="14.4pt,0,0,0">
                  <w:txbxContent>
                    <w:p w14:paraId="3B80CF49" w14:textId="77777777" w:rsidR="00B77556" w:rsidRPr="00CD54B6" w:rsidRDefault="00B77556" w:rsidP="00CD54B6">
                      <w:pPr>
                        <w:pStyle w:val="Title"/>
                        <w:spacing w:line="240" w:lineRule="auto"/>
                        <w:jc w:val="center"/>
                        <w:rPr>
                          <w:rFonts w:ascii="Apple Chancery" w:hAnsi="Apple Chancery" w:cs="Apple Chancery"/>
                          <w:b/>
                          <w:sz w:val="40"/>
                          <w:szCs w:val="40"/>
                          <w:u w:val="single"/>
                        </w:rPr>
                      </w:pPr>
                      <w:bookmarkStart w:id="3" w:name="OLE_LINK1"/>
                      <w:bookmarkStart w:id="4" w:name="OLE_LINK2"/>
                      <w:r w:rsidRPr="00CD54B6">
                        <w:rPr>
                          <w:rFonts w:ascii="Apple Chancery" w:hAnsi="Apple Chancery" w:cs="Apple Chancery"/>
                          <w:b/>
                          <w:sz w:val="40"/>
                          <w:szCs w:val="40"/>
                          <w:u w:val="single"/>
                        </w:rPr>
                        <w:t>2017-2018</w:t>
                      </w:r>
                    </w:p>
                    <w:p w14:paraId="579CE9E0" w14:textId="77777777" w:rsidR="00B77556" w:rsidRDefault="00B77556" w:rsidP="00CD54B6">
                      <w:pPr>
                        <w:pStyle w:val="Title"/>
                        <w:spacing w:line="240" w:lineRule="auto"/>
                        <w:jc w:val="center"/>
                        <w:rPr>
                          <w:rFonts w:ascii="Apple Chancery" w:hAnsi="Apple Chancery" w:cs="Apple Chancery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CD54B6">
                        <w:rPr>
                          <w:rFonts w:ascii="Apple Chancery" w:hAnsi="Apple Chancery" w:cs="Apple Chancery"/>
                          <w:b/>
                          <w:sz w:val="40"/>
                          <w:szCs w:val="40"/>
                          <w:u w:val="single"/>
                        </w:rPr>
                        <w:t>Competition Dates</w:t>
                      </w:r>
                    </w:p>
                    <w:p w14:paraId="39C525B8" w14:textId="77777777" w:rsidR="00B77556" w:rsidRDefault="00B77556" w:rsidP="00CD54B6">
                      <w:pPr>
                        <w:pStyle w:val="Title"/>
                        <w:spacing w:line="240" w:lineRule="auto"/>
                        <w:jc w:val="center"/>
                        <w:rPr>
                          <w:rFonts w:ascii="Apple Chancery" w:hAnsi="Apple Chancery" w:cs="Apple Chancery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14:paraId="5B44DA89" w14:textId="77777777" w:rsidR="00B77556" w:rsidRDefault="00B77556" w:rsidP="00B77556">
                      <w:pPr>
                        <w:pStyle w:val="Title"/>
                        <w:spacing w:line="240" w:lineRule="auto"/>
                        <w:ind w:firstLine="720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54B6">
                        <w:rPr>
                          <w:rFonts w:ascii="Arial" w:hAnsi="Arial" w:cs="Arial"/>
                          <w:sz w:val="28"/>
                          <w:szCs w:val="28"/>
                        </w:rPr>
                        <w:t>December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9-10 2017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Candy Cane and BC Game Trials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-Walnut Grove</w:t>
                      </w:r>
                    </w:p>
                    <w:p w14:paraId="7B8099AD" w14:textId="77777777" w:rsidR="00B77556" w:rsidRDefault="00B77556" w:rsidP="00B77556">
                      <w:pPr>
                        <w:pStyle w:val="Title"/>
                        <w:spacing w:line="240" w:lineRule="auto"/>
                        <w:ind w:firstLine="720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F946EDF" w14:textId="77777777" w:rsidR="00B77556" w:rsidRDefault="00B77556" w:rsidP="00B77556">
                      <w:pPr>
                        <w:pStyle w:val="Title"/>
                        <w:spacing w:line="240" w:lineRule="auto"/>
                        <w:ind w:firstLine="720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February 2-4 2018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BC Winter Provincials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-South Surrey</w:t>
                      </w:r>
                    </w:p>
                    <w:p w14:paraId="185B23D7" w14:textId="77777777" w:rsidR="00B77556" w:rsidRDefault="00B77556" w:rsidP="001D1A58">
                      <w:pPr>
                        <w:pStyle w:val="Title"/>
                        <w:spacing w:line="240" w:lineRule="auto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5" w:name="_GoBack"/>
                      <w:bookmarkEnd w:id="5"/>
                    </w:p>
                    <w:p w14:paraId="7B7AA80C" w14:textId="77777777" w:rsidR="00B77556" w:rsidRDefault="00B77556" w:rsidP="00B77556">
                      <w:pPr>
                        <w:pStyle w:val="Title"/>
                        <w:spacing w:line="240" w:lineRule="auto"/>
                        <w:ind w:firstLine="720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February 22-25 2018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BC Winter Games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-Kamloops</w:t>
                      </w:r>
                    </w:p>
                    <w:p w14:paraId="2B8DD65D" w14:textId="77777777" w:rsidR="00B77556" w:rsidRDefault="00B77556" w:rsidP="00B77556">
                      <w:pPr>
                        <w:pStyle w:val="Title"/>
                        <w:spacing w:line="240" w:lineRule="auto"/>
                        <w:ind w:firstLine="720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B6566F4" w14:textId="77777777" w:rsidR="00B77556" w:rsidRDefault="00B77556" w:rsidP="00B77556">
                      <w:pPr>
                        <w:pStyle w:val="Title"/>
                        <w:spacing w:line="240" w:lineRule="auto"/>
                        <w:ind w:firstLine="720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March 16-18 2018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Sting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-Victoria</w:t>
                      </w:r>
                    </w:p>
                    <w:p w14:paraId="7C2B8F2E" w14:textId="77777777" w:rsidR="00B77556" w:rsidRDefault="00B77556" w:rsidP="00B77556">
                      <w:pPr>
                        <w:pStyle w:val="Title"/>
                        <w:spacing w:line="240" w:lineRule="auto"/>
                        <w:ind w:firstLine="720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E20D152" w14:textId="181DE4EC" w:rsidR="00B77556" w:rsidRDefault="001D1A58" w:rsidP="00B77556">
                      <w:pPr>
                        <w:pStyle w:val="Title"/>
                        <w:spacing w:line="240" w:lineRule="auto"/>
                        <w:ind w:firstLine="720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March 11</w:t>
                      </w:r>
                      <w:r w:rsidR="00B775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2018</w:t>
                      </w:r>
                      <w:r w:rsidR="00B77556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B77556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B77556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B77556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Kelowna Spring Splash</w:t>
                      </w:r>
                      <w:r w:rsidR="00B77556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B77556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B77556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B77556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-Kelowna</w:t>
                      </w:r>
                    </w:p>
                    <w:p w14:paraId="3C0B0923" w14:textId="77777777" w:rsidR="00B77556" w:rsidRDefault="00B77556" w:rsidP="00B77556">
                      <w:pPr>
                        <w:pStyle w:val="Title"/>
                        <w:spacing w:line="240" w:lineRule="auto"/>
                        <w:ind w:firstLine="720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E6A4F19" w14:textId="77777777" w:rsidR="00B77556" w:rsidRDefault="00B77556" w:rsidP="00B77556">
                      <w:pPr>
                        <w:pStyle w:val="Title"/>
                        <w:spacing w:line="240" w:lineRule="auto"/>
                        <w:ind w:firstLine="720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April 20-22 2018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BC Summer Provincials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-Victoria</w:t>
                      </w:r>
                    </w:p>
                    <w:p w14:paraId="1F691B38" w14:textId="77777777" w:rsidR="00B77556" w:rsidRDefault="00B77556" w:rsidP="00B77556">
                      <w:pPr>
                        <w:pStyle w:val="Title"/>
                        <w:spacing w:line="240" w:lineRule="auto"/>
                        <w:ind w:firstLine="720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E460278" w14:textId="77777777" w:rsidR="00B77556" w:rsidRDefault="00B77556" w:rsidP="00B77556">
                      <w:pPr>
                        <w:pStyle w:val="Title"/>
                        <w:spacing w:line="240" w:lineRule="auto"/>
                        <w:ind w:firstLine="720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May 12-13 2018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Riptech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Fiesta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-Kamloops</w:t>
                      </w:r>
                    </w:p>
                    <w:p w14:paraId="7ED9883C" w14:textId="77777777" w:rsidR="00B77556" w:rsidRDefault="00B77556" w:rsidP="00B77556">
                      <w:pPr>
                        <w:pStyle w:val="Title"/>
                        <w:spacing w:line="240" w:lineRule="auto"/>
                        <w:ind w:firstLine="720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A4C7368" w14:textId="77777777" w:rsidR="00B77556" w:rsidRDefault="00B77556" w:rsidP="00B77556">
                      <w:pPr>
                        <w:pStyle w:val="Title"/>
                        <w:spacing w:line="240" w:lineRule="auto"/>
                        <w:ind w:firstLine="720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June 22-24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Irene MacDonald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-Vancouver</w:t>
                      </w:r>
                    </w:p>
                    <w:bookmarkEnd w:id="3"/>
                    <w:bookmarkEnd w:id="4"/>
                    <w:p w14:paraId="61F468AC" w14:textId="77777777" w:rsidR="00B77556" w:rsidRDefault="00B77556" w:rsidP="00B77556">
                      <w:pPr>
                        <w:pStyle w:val="Title"/>
                        <w:spacing w:line="240" w:lineRule="auto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8606D1E" w14:textId="77777777" w:rsidR="00B77556" w:rsidRDefault="00B77556" w:rsidP="00B77556">
                      <w:pPr>
                        <w:pStyle w:val="Title"/>
                        <w:spacing w:line="240" w:lineRule="auto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647018D" w14:textId="77777777" w:rsidR="00B77556" w:rsidRDefault="00B77556" w:rsidP="00CD54B6">
                      <w:pPr>
                        <w:pStyle w:val="Title"/>
                        <w:spacing w:line="240" w:lineRule="auto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D133633" w14:textId="77777777" w:rsidR="00B77556" w:rsidRPr="00CD54B6" w:rsidRDefault="00B77556" w:rsidP="00CD54B6">
                      <w:pPr>
                        <w:pStyle w:val="Title"/>
                        <w:spacing w:line="240" w:lineRule="auto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CD54B6" w:rsidSect="000C0425">
      <w:head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58C8F" w14:textId="77777777" w:rsidR="00B77556" w:rsidRDefault="00B77556">
      <w:r>
        <w:separator/>
      </w:r>
    </w:p>
  </w:endnote>
  <w:endnote w:type="continuationSeparator" w:id="0">
    <w:p w14:paraId="5ECB9854" w14:textId="77777777" w:rsidR="00B77556" w:rsidRDefault="00B7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DA5AA" w14:textId="77777777" w:rsidR="00B77556" w:rsidRDefault="00B77556">
      <w:r>
        <w:separator/>
      </w:r>
    </w:p>
  </w:footnote>
  <w:footnote w:type="continuationSeparator" w:id="0">
    <w:p w14:paraId="4BF0B470" w14:textId="77777777" w:rsidR="00B77556" w:rsidRDefault="00B775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07CC9" w14:textId="77777777" w:rsidR="00B77556" w:rsidRDefault="00B77556">
    <w:pPr>
      <w:pStyle w:val="Header"/>
    </w:pPr>
    <w:r>
      <w:rPr>
        <w:noProof/>
      </w:rPr>
      <w:drawing>
        <wp:anchor distT="0" distB="0" distL="118745" distR="118745" simplePos="0" relativeHeight="251659264" behindDoc="0" locked="0" layoutInCell="0" allowOverlap="1" wp14:anchorId="38792A22" wp14:editId="1B523325">
          <wp:simplePos x="546100" y="546100"/>
          <wp:positionH relativeFrom="page">
            <wp:posOffset>457200</wp:posOffset>
          </wp:positionH>
          <wp:positionV relativeFrom="page">
            <wp:posOffset>457200</wp:posOffset>
          </wp:positionV>
          <wp:extent cx="9144000" cy="6832600"/>
          <wp:effectExtent l="25400" t="0" r="0" b="0"/>
          <wp:wrapTight wrapText="bothSides">
            <wp:wrapPolygon edited="0">
              <wp:start x="-60" y="0"/>
              <wp:lineTo x="-60" y="21520"/>
              <wp:lineTo x="21600" y="21520"/>
              <wp:lineTo x="21600" y="0"/>
              <wp:lineTo x="-60" y="0"/>
            </wp:wrapPolygon>
          </wp:wrapTight>
          <wp:docPr id="1" name="Picture 1" descr="TransparentClothWed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ClothWedding.png"/>
                  <pic:cNvPicPr/>
                </pic:nvPicPr>
                <pic:blipFill>
                  <a:blip r:embed="rId1"/>
                  <a:srcRect l="1001" t="1332" r="1001" b="1332"/>
                  <a:stretch>
                    <a:fillRect/>
                  </a:stretch>
                </pic:blipFill>
                <pic:spPr>
                  <a:xfrm>
                    <a:off x="0" y="0"/>
                    <a:ext cx="9144000" cy="6832600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accent1">
                          <a:lumMod val="60000"/>
                          <a:lumOff val="40000"/>
                        </a:schemeClr>
                      </a:gs>
                      <a:gs pos="100000">
                        <a:schemeClr val="accent1">
                          <a:lumMod val="20000"/>
                          <a:lumOff val="80000"/>
                        </a:schemeClr>
                      </a:gs>
                    </a:gsLst>
                    <a:lin ang="0" scaled="1"/>
                    <a:tileRect/>
                  </a:gra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5AA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CD54B6"/>
    <w:rsid w:val="00000D4E"/>
    <w:rsid w:val="00041503"/>
    <w:rsid w:val="00082C3A"/>
    <w:rsid w:val="000C0425"/>
    <w:rsid w:val="0014489F"/>
    <w:rsid w:val="0015180B"/>
    <w:rsid w:val="00152FD8"/>
    <w:rsid w:val="001D1A58"/>
    <w:rsid w:val="002860CD"/>
    <w:rsid w:val="00293520"/>
    <w:rsid w:val="00542D8B"/>
    <w:rsid w:val="005715F3"/>
    <w:rsid w:val="00630DBB"/>
    <w:rsid w:val="00632747"/>
    <w:rsid w:val="007119C6"/>
    <w:rsid w:val="00792A40"/>
    <w:rsid w:val="008569EC"/>
    <w:rsid w:val="008871B3"/>
    <w:rsid w:val="009D4D72"/>
    <w:rsid w:val="00AA51B2"/>
    <w:rsid w:val="00B04B73"/>
    <w:rsid w:val="00B77556"/>
    <w:rsid w:val="00C0390B"/>
    <w:rsid w:val="00C75464"/>
    <w:rsid w:val="00C8706F"/>
    <w:rsid w:val="00CD54B6"/>
    <w:rsid w:val="00E434CE"/>
    <w:rsid w:val="00E479FB"/>
    <w:rsid w:val="00EE4DA6"/>
    <w:rsid w:val="00FA5E3E"/>
    <w:rsid w:val="00FC54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916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C0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C0425"/>
  </w:style>
  <w:style w:type="paragraph" w:styleId="Footer">
    <w:name w:val="footer"/>
    <w:basedOn w:val="Normal"/>
    <w:link w:val="FooterChar"/>
    <w:semiHidden/>
    <w:unhideWhenUsed/>
    <w:rsid w:val="000C0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C0425"/>
  </w:style>
  <w:style w:type="paragraph" w:styleId="Title">
    <w:name w:val="Title"/>
    <w:basedOn w:val="Normal"/>
    <w:link w:val="TitleChar"/>
    <w:qFormat/>
    <w:rsid w:val="00152FD8"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  <w:style w:type="character" w:customStyle="1" w:styleId="TitleChar">
    <w:name w:val="Title Char"/>
    <w:basedOn w:val="DefaultParagraphFont"/>
    <w:link w:val="Title"/>
    <w:rsid w:val="00152FD8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C0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C0425"/>
  </w:style>
  <w:style w:type="paragraph" w:styleId="Footer">
    <w:name w:val="footer"/>
    <w:basedOn w:val="Normal"/>
    <w:link w:val="FooterChar"/>
    <w:semiHidden/>
    <w:unhideWhenUsed/>
    <w:rsid w:val="000C0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C0425"/>
  </w:style>
  <w:style w:type="paragraph" w:styleId="Title">
    <w:name w:val="Title"/>
    <w:basedOn w:val="Normal"/>
    <w:link w:val="TitleChar"/>
    <w:qFormat/>
    <w:rsid w:val="00152FD8"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  <w:style w:type="character" w:customStyle="1" w:styleId="TitleChar">
    <w:name w:val="Title Char"/>
    <w:basedOn w:val="DefaultParagraphFont"/>
    <w:link w:val="Title"/>
    <w:rsid w:val="00152FD8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Signs:Celebration%20Sign.dotx" TargetMode="Externa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Celebration Sign.dotx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Breure</dc:creator>
  <cp:keywords/>
  <dc:description/>
  <cp:lastModifiedBy>Lisa Breure</cp:lastModifiedBy>
  <cp:revision>2</cp:revision>
  <cp:lastPrinted>2017-11-01T06:08:00Z</cp:lastPrinted>
  <dcterms:created xsi:type="dcterms:W3CDTF">2017-11-23T19:01:00Z</dcterms:created>
  <dcterms:modified xsi:type="dcterms:W3CDTF">2017-11-23T19:01:00Z</dcterms:modified>
  <cp:category/>
</cp:coreProperties>
</file>